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AB" w:rsidRDefault="00176BAB" w:rsidP="0054778F">
      <w:pPr>
        <w:jc w:val="center"/>
        <w:rPr>
          <w:rFonts w:ascii="Garamond" w:hAnsi="Garamond"/>
          <w:b/>
          <w:szCs w:val="24"/>
          <w:u w:val="single"/>
        </w:rPr>
      </w:pPr>
    </w:p>
    <w:p w:rsidR="0054778F" w:rsidRDefault="0054778F" w:rsidP="0054778F">
      <w:pPr>
        <w:jc w:val="center"/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  <w:u w:val="single"/>
        </w:rPr>
        <w:t>ANIMAL SHELTER GRANTS</w:t>
      </w:r>
      <w:r w:rsidRPr="00E148F7">
        <w:rPr>
          <w:rFonts w:ascii="Garamond" w:hAnsi="Garamond"/>
          <w:b/>
          <w:szCs w:val="24"/>
          <w:u w:val="single"/>
        </w:rPr>
        <w:t xml:space="preserve"> REPORT QUESTIONS</w:t>
      </w:r>
      <w:r>
        <w:rPr>
          <w:rFonts w:ascii="Garamond" w:hAnsi="Garamond"/>
          <w:b/>
          <w:szCs w:val="24"/>
          <w:u w:val="single"/>
        </w:rPr>
        <w:t xml:space="preserve"> </w:t>
      </w:r>
    </w:p>
    <w:p w:rsidR="0054778F" w:rsidRDefault="0054778F" w:rsidP="0054778F">
      <w:pPr>
        <w:pStyle w:val="PlainText"/>
        <w:rPr>
          <w:i/>
        </w:rPr>
      </w:pPr>
    </w:p>
    <w:p w:rsidR="0054778F" w:rsidRPr="00E148F7" w:rsidRDefault="0054778F" w:rsidP="0054778F">
      <w:pPr>
        <w:pStyle w:val="PlainText"/>
      </w:pPr>
      <w:r w:rsidRPr="00E148F7">
        <w:t xml:space="preserve">Please provide answers to the following questions. </w:t>
      </w:r>
      <w:r>
        <w:t>We ask that you</w:t>
      </w:r>
      <w:r w:rsidRPr="00E148F7">
        <w:t xml:space="preserve"> be concise with your answers and limit your responses to </w:t>
      </w:r>
      <w:r>
        <w:t>1-2</w:t>
      </w:r>
      <w:r w:rsidRPr="00E148F7">
        <w:t xml:space="preserve"> pages.</w:t>
      </w:r>
      <w:r>
        <w:t xml:space="preserve">  </w:t>
      </w:r>
    </w:p>
    <w:p w:rsidR="0054778F" w:rsidRPr="00E148F7" w:rsidRDefault="0054778F" w:rsidP="0054778F">
      <w:pPr>
        <w:rPr>
          <w:rFonts w:ascii="Garamond" w:hAnsi="Garamond"/>
          <w:szCs w:val="24"/>
        </w:rPr>
      </w:pPr>
    </w:p>
    <w:p w:rsidR="0054778F" w:rsidRPr="00E148F7" w:rsidRDefault="0054778F" w:rsidP="0054778F">
      <w:pPr>
        <w:tabs>
          <w:tab w:val="left" w:pos="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During the year, w</w:t>
      </w:r>
      <w:r w:rsidRPr="00E148F7">
        <w:rPr>
          <w:rFonts w:ascii="Garamond" w:hAnsi="Garamond"/>
          <w:szCs w:val="24"/>
        </w:rPr>
        <w:t>e have an opportunity to present</w:t>
      </w:r>
      <w:r>
        <w:rPr>
          <w:rFonts w:ascii="Garamond" w:hAnsi="Garamond"/>
          <w:szCs w:val="24"/>
        </w:rPr>
        <w:t xml:space="preserve"> to the Board of The Community Foundation </w:t>
      </w:r>
      <w:r w:rsidRPr="00E148F7">
        <w:rPr>
          <w:rFonts w:ascii="Garamond" w:hAnsi="Garamond"/>
          <w:szCs w:val="24"/>
        </w:rPr>
        <w:t xml:space="preserve">information about the </w:t>
      </w:r>
      <w:r>
        <w:rPr>
          <w:rFonts w:ascii="Garamond" w:hAnsi="Garamond"/>
          <w:szCs w:val="24"/>
        </w:rPr>
        <w:t xml:space="preserve">small grants funded through this </w:t>
      </w:r>
      <w:r w:rsidRPr="00E148F7">
        <w:rPr>
          <w:rFonts w:ascii="Garamond" w:hAnsi="Garamond"/>
          <w:szCs w:val="24"/>
        </w:rPr>
        <w:t>process</w:t>
      </w:r>
      <w:r>
        <w:rPr>
          <w:rFonts w:ascii="Garamond" w:hAnsi="Garamond"/>
          <w:szCs w:val="24"/>
        </w:rPr>
        <w:t xml:space="preserve">.  The information provided in this report will help inform </w:t>
      </w:r>
      <w:proofErr w:type="gramStart"/>
      <w:r>
        <w:rPr>
          <w:rFonts w:ascii="Garamond" w:hAnsi="Garamond"/>
          <w:szCs w:val="24"/>
        </w:rPr>
        <w:t>us and our Board about the impact your grant is making in the community</w:t>
      </w:r>
      <w:proofErr w:type="gramEnd"/>
      <w:r>
        <w:rPr>
          <w:rFonts w:ascii="Garamond" w:hAnsi="Garamond"/>
          <w:szCs w:val="24"/>
        </w:rPr>
        <w:t xml:space="preserve">.  </w:t>
      </w:r>
    </w:p>
    <w:p w:rsidR="0054778F" w:rsidRPr="00E148F7" w:rsidRDefault="0054778F" w:rsidP="0054778F">
      <w:pPr>
        <w:pStyle w:val="PlainText"/>
      </w:pPr>
    </w:p>
    <w:p w:rsidR="0054778F" w:rsidRDefault="0054778F" w:rsidP="0054778F">
      <w:pPr>
        <w:pStyle w:val="PlainText"/>
        <w:numPr>
          <w:ilvl w:val="0"/>
          <w:numId w:val="9"/>
        </w:numPr>
      </w:pPr>
      <w:r w:rsidRPr="00E148F7">
        <w:t>Please provide a brief statement of the purpose of the grant</w:t>
      </w:r>
      <w:r>
        <w:t xml:space="preserve"> and how the funds </w:t>
      </w:r>
      <w:proofErr w:type="gramStart"/>
      <w:r>
        <w:t>were used</w:t>
      </w:r>
      <w:proofErr w:type="gramEnd"/>
      <w:r w:rsidRPr="00E148F7">
        <w:t>.</w:t>
      </w:r>
    </w:p>
    <w:p w:rsidR="0054778F" w:rsidRDefault="0054778F" w:rsidP="0054778F">
      <w:pPr>
        <w:pStyle w:val="PlainText"/>
      </w:pPr>
    </w:p>
    <w:p w:rsidR="0054778F" w:rsidRDefault="0054778F" w:rsidP="0054778F">
      <w:pPr>
        <w:pStyle w:val="PlainText"/>
      </w:pPr>
    </w:p>
    <w:p w:rsidR="0054778F" w:rsidRDefault="0054778F" w:rsidP="0054778F">
      <w:pPr>
        <w:pStyle w:val="PlainText"/>
      </w:pPr>
    </w:p>
    <w:p w:rsidR="0054778F" w:rsidRPr="00E148F7" w:rsidRDefault="0054778F" w:rsidP="0054778F">
      <w:pPr>
        <w:pStyle w:val="PlainText"/>
      </w:pPr>
    </w:p>
    <w:p w:rsidR="0054778F" w:rsidRDefault="0054778F" w:rsidP="0054778F">
      <w:pPr>
        <w:pStyle w:val="PlainText"/>
        <w:numPr>
          <w:ilvl w:val="0"/>
          <w:numId w:val="9"/>
        </w:numPr>
      </w:pPr>
      <w:r w:rsidRPr="00E148F7">
        <w:t>What was the benefit to your organization to receive grant support?</w:t>
      </w:r>
    </w:p>
    <w:p w:rsidR="0054778F" w:rsidRDefault="0054778F" w:rsidP="0054778F">
      <w:pPr>
        <w:pStyle w:val="PlainText"/>
      </w:pPr>
    </w:p>
    <w:p w:rsidR="0054778F" w:rsidRDefault="0054778F" w:rsidP="0054778F">
      <w:pPr>
        <w:pStyle w:val="PlainText"/>
      </w:pPr>
    </w:p>
    <w:p w:rsidR="0054778F" w:rsidRDefault="0054778F" w:rsidP="0054778F">
      <w:pPr>
        <w:pStyle w:val="PlainText"/>
      </w:pPr>
    </w:p>
    <w:p w:rsidR="0054778F" w:rsidRPr="00E148F7" w:rsidRDefault="0054778F" w:rsidP="0054778F">
      <w:pPr>
        <w:pStyle w:val="PlainText"/>
      </w:pPr>
    </w:p>
    <w:p w:rsidR="0054778F" w:rsidRDefault="0054778F" w:rsidP="0054778F">
      <w:pPr>
        <w:pStyle w:val="PlainText"/>
        <w:numPr>
          <w:ilvl w:val="0"/>
          <w:numId w:val="9"/>
        </w:numPr>
      </w:pPr>
      <w:r>
        <w:t>How many animals and people</w:t>
      </w:r>
      <w:r w:rsidRPr="00E148F7">
        <w:t xml:space="preserve"> were you able to affect?  </w:t>
      </w:r>
      <w:proofErr w:type="gramStart"/>
      <w:r w:rsidRPr="00E148F7">
        <w:t>Serve?</w:t>
      </w:r>
      <w:proofErr w:type="gramEnd"/>
    </w:p>
    <w:p w:rsidR="0054778F" w:rsidRDefault="0054778F" w:rsidP="0054778F">
      <w:pPr>
        <w:pStyle w:val="PlainText"/>
      </w:pPr>
    </w:p>
    <w:p w:rsidR="0054778F" w:rsidRDefault="0054778F" w:rsidP="0054778F">
      <w:pPr>
        <w:pStyle w:val="PlainText"/>
      </w:pPr>
    </w:p>
    <w:p w:rsidR="0054778F" w:rsidRDefault="0054778F" w:rsidP="0054778F">
      <w:pPr>
        <w:pStyle w:val="PlainText"/>
      </w:pPr>
    </w:p>
    <w:p w:rsidR="0054778F" w:rsidRPr="00E148F7" w:rsidRDefault="0054778F" w:rsidP="0054778F">
      <w:pPr>
        <w:pStyle w:val="PlainText"/>
      </w:pPr>
    </w:p>
    <w:p w:rsidR="0054778F" w:rsidRDefault="0054778F" w:rsidP="0054778F">
      <w:pPr>
        <w:pStyle w:val="PlainText"/>
        <w:numPr>
          <w:ilvl w:val="0"/>
          <w:numId w:val="9"/>
        </w:numPr>
      </w:pPr>
      <w:r>
        <w:t>Did the grant</w:t>
      </w:r>
      <w:r w:rsidR="00176BAB">
        <w:t xml:space="preserve"> lay the ground</w:t>
      </w:r>
      <w:r w:rsidRPr="00E148F7">
        <w:t>work for your organization to reach a population</w:t>
      </w:r>
      <w:r>
        <w:t xml:space="preserve"> or</w:t>
      </w:r>
      <w:r w:rsidRPr="00E148F7">
        <w:t xml:space="preserve"> take the next step to do more?</w:t>
      </w:r>
    </w:p>
    <w:p w:rsidR="0054778F" w:rsidRDefault="0054778F" w:rsidP="0054778F">
      <w:pPr>
        <w:pStyle w:val="PlainText"/>
      </w:pPr>
    </w:p>
    <w:p w:rsidR="0054778F" w:rsidRDefault="0054778F" w:rsidP="0054778F">
      <w:pPr>
        <w:pStyle w:val="PlainText"/>
      </w:pPr>
    </w:p>
    <w:p w:rsidR="0054778F" w:rsidRPr="00E148F7" w:rsidRDefault="0054778F" w:rsidP="0054778F">
      <w:pPr>
        <w:pStyle w:val="PlainText"/>
      </w:pPr>
    </w:p>
    <w:p w:rsidR="0054778F" w:rsidRPr="00E148F7" w:rsidRDefault="0054778F" w:rsidP="0054778F">
      <w:pPr>
        <w:pStyle w:val="PlainText"/>
      </w:pPr>
    </w:p>
    <w:p w:rsidR="0054778F" w:rsidRDefault="0054778F" w:rsidP="0054778F">
      <w:pPr>
        <w:pStyle w:val="PlainText"/>
        <w:numPr>
          <w:ilvl w:val="0"/>
          <w:numId w:val="9"/>
        </w:numPr>
      </w:pPr>
      <w:r w:rsidRPr="00E148F7">
        <w:t>Did the grant help your organization to leverage other resources, in-kind or financial?  Please provide an estimate of the value if in-kind or the actual dollar amount if financial.</w:t>
      </w:r>
    </w:p>
    <w:p w:rsidR="0054778F" w:rsidRDefault="0054778F" w:rsidP="0054778F">
      <w:pPr>
        <w:pStyle w:val="PlainText"/>
      </w:pPr>
    </w:p>
    <w:p w:rsidR="0054778F" w:rsidRDefault="0054778F" w:rsidP="0054778F">
      <w:pPr>
        <w:pStyle w:val="PlainText"/>
      </w:pPr>
    </w:p>
    <w:p w:rsidR="0054778F" w:rsidRDefault="0054778F" w:rsidP="0054778F">
      <w:pPr>
        <w:pStyle w:val="PlainText"/>
      </w:pPr>
    </w:p>
    <w:p w:rsidR="0054778F" w:rsidRPr="00E148F7" w:rsidRDefault="0054778F" w:rsidP="0054778F">
      <w:pPr>
        <w:pStyle w:val="PlainText"/>
      </w:pPr>
    </w:p>
    <w:p w:rsidR="0054778F" w:rsidRDefault="0054778F" w:rsidP="0054778F">
      <w:pPr>
        <w:pStyle w:val="PlainText"/>
        <w:numPr>
          <w:ilvl w:val="0"/>
          <w:numId w:val="9"/>
        </w:numPr>
      </w:pPr>
      <w:r w:rsidRPr="00E148F7">
        <w:t>Is there a story that you wou</w:t>
      </w:r>
      <w:bookmarkStart w:id="0" w:name="_GoBack"/>
      <w:bookmarkEnd w:id="0"/>
      <w:r w:rsidRPr="00E148F7">
        <w:t xml:space="preserve">ld like to share that illustrates the impact of receiving this grant from The </w:t>
      </w:r>
      <w:r>
        <w:t xml:space="preserve">Community </w:t>
      </w:r>
      <w:r w:rsidRPr="00E148F7">
        <w:t>Foundation?</w:t>
      </w:r>
    </w:p>
    <w:p w:rsidR="00113240" w:rsidRDefault="00113240" w:rsidP="009F5F8E">
      <w:pPr>
        <w:tabs>
          <w:tab w:val="left" w:pos="-720"/>
        </w:tabs>
        <w:suppressAutoHyphens/>
        <w:spacing w:line="480" w:lineRule="auto"/>
        <w:rPr>
          <w:rStyle w:val="emphasizeb1"/>
          <w:rFonts w:ascii="Times New Roman" w:hAnsi="Times New Roman"/>
          <w:bCs w:val="0"/>
          <w:i/>
          <w:color w:val="auto"/>
          <w:sz w:val="24"/>
          <w:szCs w:val="24"/>
        </w:rPr>
      </w:pPr>
    </w:p>
    <w:p w:rsidR="00113240" w:rsidRPr="004F37D0" w:rsidRDefault="00113240" w:rsidP="00113240">
      <w:pPr>
        <w:jc w:val="both"/>
        <w:rPr>
          <w:rStyle w:val="emphasizeb1"/>
          <w:rFonts w:ascii="Times New Roman" w:hAnsi="Times New Roman"/>
          <w:bCs w:val="0"/>
          <w:i/>
          <w:color w:val="auto"/>
          <w:sz w:val="24"/>
          <w:szCs w:val="24"/>
        </w:rPr>
        <w:sectPr w:rsidR="00113240" w:rsidRPr="004F37D0" w:rsidSect="000B269A">
          <w:headerReference w:type="default" r:id="rId7"/>
          <w:footerReference w:type="default" r:id="rId8"/>
          <w:pgSz w:w="12240" w:h="15840" w:code="1"/>
          <w:pgMar w:top="2074" w:right="1555" w:bottom="1440" w:left="2016" w:header="720" w:footer="720" w:gutter="0"/>
          <w:paperSrc w:first="1025" w:other="4"/>
          <w:pgNumType w:start="1"/>
          <w:cols w:space="720"/>
          <w:docGrid w:linePitch="360"/>
        </w:sectPr>
      </w:pPr>
    </w:p>
    <w:p w:rsidR="00673295" w:rsidRDefault="00673295" w:rsidP="000B269A">
      <w:pPr>
        <w:tabs>
          <w:tab w:val="left" w:pos="-720"/>
        </w:tabs>
        <w:suppressAutoHyphens/>
        <w:spacing w:line="480" w:lineRule="auto"/>
      </w:pPr>
    </w:p>
    <w:sectPr w:rsidR="00673295" w:rsidSect="009F5F8E">
      <w:headerReference w:type="default" r:id="rId9"/>
      <w:type w:val="continuous"/>
      <w:pgSz w:w="12240" w:h="15840" w:code="1"/>
      <w:pgMar w:top="2016" w:right="1555" w:bottom="1152" w:left="2045" w:header="720" w:footer="720" w:gutter="0"/>
      <w:paperSrc w:first="1025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520" w:rsidRDefault="00E42520">
      <w:r>
        <w:separator/>
      </w:r>
    </w:p>
  </w:endnote>
  <w:endnote w:type="continuationSeparator" w:id="0">
    <w:p w:rsidR="00E42520" w:rsidRDefault="00E4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2E9" w:rsidRPr="00CF22E9" w:rsidRDefault="00CF22E9" w:rsidP="00CF22E9">
    <w:pPr>
      <w:pStyle w:val="Footer"/>
      <w:jc w:val="right"/>
      <w:rPr>
        <w:rFonts w:ascii="Garamond" w:hAnsi="Garamond"/>
        <w:sz w:val="18"/>
        <w:szCs w:val="18"/>
      </w:rPr>
    </w:pPr>
    <w:r w:rsidRPr="00CF22E9">
      <w:rPr>
        <w:rFonts w:ascii="Garamond" w:hAnsi="Garamond"/>
        <w:sz w:val="18"/>
        <w:szCs w:val="18"/>
      </w:rPr>
      <w:t>Rev 10/24/17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520" w:rsidRDefault="00E42520">
      <w:r>
        <w:separator/>
      </w:r>
    </w:p>
  </w:footnote>
  <w:footnote w:type="continuationSeparator" w:id="0">
    <w:p w:rsidR="00E42520" w:rsidRDefault="00E42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DE5" w:rsidRDefault="0054778F" w:rsidP="007234D4">
    <w:pPr>
      <w:pStyle w:val="Header"/>
      <w:ind w:left="-1080"/>
    </w:pPr>
    <w:r>
      <w:rPr>
        <w:noProof/>
      </w:rPr>
      <w:drawing>
        <wp:inline distT="0" distB="0" distL="0" distR="0">
          <wp:extent cx="5153025" cy="733425"/>
          <wp:effectExtent l="0" t="0" r="0" b="0"/>
          <wp:docPr id="4" name="Picture 4" descr="TCF one line_Now-More-Than-Ev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CF one line_Now-More-Than-Ev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5AA" w:rsidRPr="009F5F8E" w:rsidRDefault="0054778F">
    <w:pPr>
      <w:pStyle w:val="Header"/>
      <w:rPr>
        <w:rFonts w:ascii="Garamond" w:hAnsi="Garamond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28900" cy="114300"/>
          <wp:effectExtent l="0" t="0" r="0" b="0"/>
          <wp:wrapNone/>
          <wp:docPr id="2" name="Picture 2" descr="1900_1002_LH for Word-LT4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900_1002_LH for Word-LT4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F8E">
      <w:tab/>
    </w:r>
    <w:r w:rsidR="009F5F8E">
      <w:tab/>
    </w:r>
    <w:r w:rsidR="009F5F8E" w:rsidRPr="009F5F8E">
      <w:rPr>
        <w:rFonts w:ascii="Garamond" w:hAnsi="Garamond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0C42DA"/>
    <w:lvl w:ilvl="0">
      <w:numFmt w:val="bullet"/>
      <w:lvlText w:val="*"/>
      <w:lvlJc w:val="left"/>
    </w:lvl>
  </w:abstractNum>
  <w:abstractNum w:abstractNumId="1" w15:restartNumberingAfterBreak="0">
    <w:nsid w:val="0A2601F0"/>
    <w:multiLevelType w:val="hybridMultilevel"/>
    <w:tmpl w:val="ED126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071BA"/>
    <w:multiLevelType w:val="hybridMultilevel"/>
    <w:tmpl w:val="B71EA602"/>
    <w:lvl w:ilvl="0" w:tplc="143479C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B5C54"/>
    <w:multiLevelType w:val="hybridMultilevel"/>
    <w:tmpl w:val="B37C0B46"/>
    <w:lvl w:ilvl="0" w:tplc="CE088CF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9930050"/>
    <w:multiLevelType w:val="hybridMultilevel"/>
    <w:tmpl w:val="C41C03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D0101B6"/>
    <w:multiLevelType w:val="hybridMultilevel"/>
    <w:tmpl w:val="40705F58"/>
    <w:lvl w:ilvl="0" w:tplc="F240185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7F844CB"/>
    <w:multiLevelType w:val="hybridMultilevel"/>
    <w:tmpl w:val="65803E22"/>
    <w:lvl w:ilvl="0" w:tplc="330E2E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2DE117E"/>
    <w:multiLevelType w:val="hybridMultilevel"/>
    <w:tmpl w:val="7EB68B3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E945A52"/>
    <w:multiLevelType w:val="hybridMultilevel"/>
    <w:tmpl w:val="88DE24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E5"/>
    <w:rsid w:val="00025921"/>
    <w:rsid w:val="000B269A"/>
    <w:rsid w:val="000B68B5"/>
    <w:rsid w:val="000C3EFC"/>
    <w:rsid w:val="00113240"/>
    <w:rsid w:val="00124379"/>
    <w:rsid w:val="00176BAB"/>
    <w:rsid w:val="00270094"/>
    <w:rsid w:val="002F1DE5"/>
    <w:rsid w:val="002F56F3"/>
    <w:rsid w:val="00335A2D"/>
    <w:rsid w:val="003A2654"/>
    <w:rsid w:val="003A5030"/>
    <w:rsid w:val="003C29D9"/>
    <w:rsid w:val="0043667E"/>
    <w:rsid w:val="004F37D0"/>
    <w:rsid w:val="0054778F"/>
    <w:rsid w:val="00547CC3"/>
    <w:rsid w:val="005B191D"/>
    <w:rsid w:val="00600E23"/>
    <w:rsid w:val="00640E0F"/>
    <w:rsid w:val="00673295"/>
    <w:rsid w:val="00697F55"/>
    <w:rsid w:val="006B0BC5"/>
    <w:rsid w:val="006D05AA"/>
    <w:rsid w:val="007234D4"/>
    <w:rsid w:val="00727604"/>
    <w:rsid w:val="00742E3A"/>
    <w:rsid w:val="007940FC"/>
    <w:rsid w:val="007A1390"/>
    <w:rsid w:val="007B47F8"/>
    <w:rsid w:val="008320FA"/>
    <w:rsid w:val="009051B5"/>
    <w:rsid w:val="00906796"/>
    <w:rsid w:val="009A7207"/>
    <w:rsid w:val="009F5F8E"/>
    <w:rsid w:val="00B10443"/>
    <w:rsid w:val="00B2447D"/>
    <w:rsid w:val="00B46920"/>
    <w:rsid w:val="00C10E99"/>
    <w:rsid w:val="00C4477C"/>
    <w:rsid w:val="00C4761F"/>
    <w:rsid w:val="00CF22E9"/>
    <w:rsid w:val="00DA228F"/>
    <w:rsid w:val="00DF0C28"/>
    <w:rsid w:val="00E07927"/>
    <w:rsid w:val="00E42520"/>
    <w:rsid w:val="00EF5BB3"/>
    <w:rsid w:val="00F55B00"/>
    <w:rsid w:val="00FD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D6C476A"/>
  <w15:chartTrackingRefBased/>
  <w15:docId w15:val="{12D4A533-486B-490F-971D-32C3D589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8F"/>
    <w:rPr>
      <w:sz w:val="24"/>
    </w:rPr>
  </w:style>
  <w:style w:type="paragraph" w:styleId="Heading1">
    <w:name w:val="heading 1"/>
    <w:basedOn w:val="Normal"/>
    <w:next w:val="Normal"/>
    <w:qFormat/>
    <w:rsid w:val="005352D2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F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0CBC"/>
    <w:rPr>
      <w:color w:val="0000FF"/>
      <w:u w:val="single"/>
    </w:rPr>
  </w:style>
  <w:style w:type="paragraph" w:styleId="Footer">
    <w:name w:val="footer"/>
    <w:basedOn w:val="Normal"/>
    <w:rsid w:val="003A0CB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A0CBC"/>
  </w:style>
  <w:style w:type="character" w:customStyle="1" w:styleId="bodya1">
    <w:name w:val="bodya1"/>
    <w:rsid w:val="004252EB"/>
    <w:rPr>
      <w:rFonts w:ascii="Verdana" w:hAnsi="Verdana" w:hint="default"/>
      <w:color w:val="333333"/>
    </w:rPr>
  </w:style>
  <w:style w:type="paragraph" w:styleId="BalloonText">
    <w:name w:val="Balloon Text"/>
    <w:basedOn w:val="Normal"/>
    <w:semiHidden/>
    <w:rsid w:val="00B365D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F5BFA"/>
    <w:rPr>
      <w:sz w:val="20"/>
    </w:rPr>
  </w:style>
  <w:style w:type="character" w:styleId="FootnoteReference">
    <w:name w:val="footnote reference"/>
    <w:semiHidden/>
    <w:rsid w:val="005F5BFA"/>
    <w:rPr>
      <w:vertAlign w:val="superscript"/>
    </w:rPr>
  </w:style>
  <w:style w:type="character" w:customStyle="1" w:styleId="emphasizeb1">
    <w:name w:val="emphasizeb1"/>
    <w:rsid w:val="00337C35"/>
    <w:rPr>
      <w:rFonts w:ascii="Georgia" w:hAnsi="Georgia" w:hint="default"/>
      <w:b/>
      <w:bCs/>
      <w:color w:val="797878"/>
      <w:sz w:val="20"/>
      <w:szCs w:val="20"/>
    </w:rPr>
  </w:style>
  <w:style w:type="paragraph" w:styleId="Header">
    <w:name w:val="header"/>
    <w:basedOn w:val="Normal"/>
    <w:link w:val="HeaderChar"/>
    <w:uiPriority w:val="99"/>
    <w:rsid w:val="0028051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7D66F4"/>
    <w:rPr>
      <w:color w:val="800080"/>
      <w:u w:val="single"/>
    </w:rPr>
  </w:style>
  <w:style w:type="character" w:styleId="Emphasis">
    <w:name w:val="Emphasis"/>
    <w:qFormat/>
    <w:rsid w:val="001A6164"/>
    <w:rPr>
      <w:i/>
      <w:iCs/>
    </w:rPr>
  </w:style>
  <w:style w:type="character" w:customStyle="1" w:styleId="headera1">
    <w:name w:val="headera1"/>
    <w:rsid w:val="001A6164"/>
    <w:rPr>
      <w:rFonts w:ascii="Trebuchet MS" w:hAnsi="Trebuchet MS" w:hint="default"/>
      <w:b w:val="0"/>
      <w:bCs w:val="0"/>
      <w:color w:val="585858"/>
      <w:sz w:val="26"/>
      <w:szCs w:val="26"/>
    </w:rPr>
  </w:style>
  <w:style w:type="table" w:styleId="TableGrid">
    <w:name w:val="Table Grid"/>
    <w:basedOn w:val="TableNormal"/>
    <w:rsid w:val="0043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9F5F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uiPriority w:val="99"/>
    <w:rsid w:val="009F5F8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4778F"/>
    <w:rPr>
      <w:rFonts w:ascii="Garamond" w:eastAsia="Calibri" w:hAnsi="Garamond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54778F"/>
    <w:rPr>
      <w:rFonts w:ascii="Garamond" w:eastAsia="Calibri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SDSC\COMMUNICATIONS\MASTER%20TEMPLATES\admin%20misc\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12</TotalTime>
  <Pages>1</Pages>
  <Words>193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Community Foundation of Greater New Haven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Tricia Caldwell</dc:creator>
  <cp:keywords/>
  <cp:lastModifiedBy>Tricia Caldwell</cp:lastModifiedBy>
  <cp:revision>4</cp:revision>
  <cp:lastPrinted>2009-10-16T21:06:00Z</cp:lastPrinted>
  <dcterms:created xsi:type="dcterms:W3CDTF">2017-10-24T19:27:00Z</dcterms:created>
  <dcterms:modified xsi:type="dcterms:W3CDTF">2017-10-24T20:51:00Z</dcterms:modified>
</cp:coreProperties>
</file>